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6"/>
        <w:gridCol w:w="496"/>
        <w:gridCol w:w="6416"/>
      </w:tblGrid>
      <w:tr w:rsidR="006D409C" w14:paraId="12008D43" w14:textId="77777777" w:rsidTr="47EAAFD2">
        <w:trPr>
          <w:trHeight w:val="1282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0C42C7F0" w14:textId="7A2E201D" w:rsidR="006D409C" w:rsidRDefault="006D409C" w:rsidP="006D409C">
            <w:pPr>
              <w:tabs>
                <w:tab w:val="left" w:pos="990"/>
              </w:tabs>
              <w:jc w:val="center"/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14:paraId="78FCFB34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215DC708A2734382A62E56B57825B3E0"/>
              </w:placeholder>
              <w:temporary/>
              <w:showingPlcHdr/>
              <w15:appearance w15:val="hidden"/>
            </w:sdtPr>
            <w:sdtEndPr/>
            <w:sdtContent>
              <w:p w14:paraId="1C3E02DD" w14:textId="77777777" w:rsidR="006D409C" w:rsidRDefault="006D409C" w:rsidP="00776643">
                <w:pPr>
                  <w:pStyle w:val="Heading1"/>
                </w:pPr>
                <w:r w:rsidRPr="00036450">
                  <w:rPr>
                    <w:lang w:val="en-GB" w:bidi="en-GB"/>
                  </w:rPr>
                  <w:t>EDUCATION</w:t>
                </w:r>
              </w:p>
            </w:sdtContent>
          </w:sdt>
          <w:p w14:paraId="47EAAFD2" w14:textId="77777777" w:rsidR="47EAAFD2" w:rsidRDefault="47EAAFD2"/>
        </w:tc>
      </w:tr>
      <w:tr w:rsidR="006D409C" w14:paraId="34548AD0" w14:textId="77777777" w:rsidTr="47EAAFD2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14:paraId="3A3806ED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126E85CC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684A9F34" wp14:editId="11CA7C57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1C4B5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4A9F34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MLbQQAAKo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1BA1C4B5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14:paraId="350F9277" w14:textId="77777777" w:rsidR="006D409C" w:rsidRPr="00036450" w:rsidRDefault="00DD00FA" w:rsidP="00776643">
            <w:pPr>
              <w:rPr>
                <w:b/>
              </w:rPr>
            </w:pPr>
            <w:sdt>
              <w:sdtPr>
                <w:rPr>
                  <w:b/>
                </w:rPr>
                <w:id w:val="245614494"/>
                <w:placeholder>
                  <w:docPart w:val="3FE93D136F804523BBF25D15F3BF8944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b/>
                    <w:lang w:val="en-GB" w:bidi="en-GB"/>
                  </w:rPr>
                  <w:t>[School name]</w:t>
                </w:r>
              </w:sdtContent>
            </w:sdt>
          </w:p>
          <w:p w14:paraId="3172B147" w14:textId="77777777" w:rsidR="006D409C" w:rsidRPr="00036450" w:rsidRDefault="00DD00FA" w:rsidP="00776643">
            <w:pPr>
              <w:pStyle w:val="Date"/>
            </w:pPr>
            <w:sdt>
              <w:sdtPr>
                <w:id w:val="201059472"/>
                <w:placeholder>
                  <w:docPart w:val="842C15C449A741E2B5958CCA0F23B2E7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val="en-GB" w:bidi="en-GB"/>
                  </w:rPr>
                  <w:t>[Dates from]</w:t>
                </w:r>
              </w:sdtContent>
            </w:sdt>
            <w:r w:rsidR="006D409C" w:rsidRPr="00036450">
              <w:rPr>
                <w:lang w:val="en-GB" w:bidi="en-GB"/>
              </w:rPr>
              <w:t>-</w:t>
            </w:r>
            <w:sdt>
              <w:sdtPr>
                <w:id w:val="-1419934752"/>
                <w:placeholder>
                  <w:docPart w:val="FE678F46271045839182F9DE57827D64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val="en-GB" w:bidi="en-GB"/>
                  </w:rPr>
                  <w:t>[to]</w:t>
                </w:r>
              </w:sdtContent>
            </w:sdt>
          </w:p>
          <w:p w14:paraId="1807C6AA" w14:textId="65FF25CD" w:rsidR="006D409C" w:rsidRDefault="006D409C" w:rsidP="00776643">
            <w:r w:rsidRPr="00036450">
              <w:rPr>
                <w:lang w:val="en-GB" w:bidi="en-GB"/>
              </w:rPr>
              <w:t>[It’s okay to brag about your final grade, awards</w:t>
            </w:r>
            <w:r w:rsidR="005D03CC">
              <w:rPr>
                <w:lang w:val="en-GB" w:bidi="en-GB"/>
              </w:rPr>
              <w:t xml:space="preserve"> etc. </w:t>
            </w:r>
            <w:r w:rsidRPr="00036450">
              <w:rPr>
                <w:lang w:val="en-GB" w:bidi="en-GB"/>
              </w:rPr>
              <w:t>Feel free to summarise your coursework too.]</w:t>
            </w:r>
          </w:p>
          <w:p w14:paraId="7D5D2160" w14:textId="77777777" w:rsidR="006D409C" w:rsidRDefault="006D409C" w:rsidP="00776643"/>
          <w:p w14:paraId="78D653DC" w14:textId="77777777" w:rsidR="006D409C" w:rsidRPr="00036450" w:rsidRDefault="00DD00FA" w:rsidP="00776643">
            <w:pPr>
              <w:rPr>
                <w:b/>
              </w:rPr>
            </w:pPr>
            <w:sdt>
              <w:sdtPr>
                <w:rPr>
                  <w:b/>
                </w:rPr>
                <w:id w:val="1241451579"/>
                <w:placeholder>
                  <w:docPart w:val="478C3802DAA84F88B2B9DAE0801FCF7E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b/>
                    <w:lang w:val="en-GB" w:bidi="en-GB"/>
                  </w:rPr>
                  <w:t>[School/University/College Name]</w:t>
                </w:r>
              </w:sdtContent>
            </w:sdt>
          </w:p>
          <w:p w14:paraId="515C2604" w14:textId="77777777" w:rsidR="006D409C" w:rsidRPr="00036450" w:rsidRDefault="00DD00FA" w:rsidP="00776643">
            <w:pPr>
              <w:pStyle w:val="Date"/>
            </w:pPr>
            <w:sdt>
              <w:sdtPr>
                <w:id w:val="-2093458329"/>
                <w:placeholder>
                  <w:docPart w:val="378C8232EFD845C1B01D396CB8F75819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val="en-GB" w:bidi="en-GB"/>
                  </w:rPr>
                  <w:t>[Dates from]</w:t>
                </w:r>
              </w:sdtContent>
            </w:sdt>
            <w:r w:rsidR="006D409C" w:rsidRPr="00036450">
              <w:rPr>
                <w:lang w:val="en-GB" w:bidi="en-GB"/>
              </w:rPr>
              <w:t>-</w:t>
            </w:r>
            <w:sdt>
              <w:sdtPr>
                <w:id w:val="856245324"/>
                <w:placeholder>
                  <w:docPart w:val="2F9BB0300FF64685A2D92CBE2F242562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val="en-GB" w:bidi="en-GB"/>
                  </w:rPr>
                  <w:t>[to]</w:t>
                </w:r>
              </w:sdtContent>
            </w:sdt>
          </w:p>
          <w:sdt>
            <w:sdtPr>
              <w:id w:val="1702519894"/>
              <w:placeholder>
                <w:docPart w:val="B4EAE3E2751A40A682705834C7489790"/>
              </w:placeholder>
              <w:temporary/>
              <w:showingPlcHdr/>
              <w15:appearance w15:val="hidden"/>
            </w:sdtPr>
            <w:sdtEndPr/>
            <w:sdtContent>
              <w:p w14:paraId="572B5479" w14:textId="77777777" w:rsidR="006D409C" w:rsidRDefault="006D409C" w:rsidP="00776643">
                <w:r w:rsidRPr="00036450">
                  <w:rPr>
                    <w:lang w:val="en-GB" w:bidi="en-GB"/>
                  </w:rPr>
                  <w:t>[It’s okay to brag about your final grade, awards and honours. Feel free to summarise your coursework too.]</w:t>
                </w:r>
              </w:p>
            </w:sdtContent>
          </w:sdt>
        </w:tc>
      </w:tr>
      <w:tr w:rsidR="006D409C" w14:paraId="69979C8E" w14:textId="77777777" w:rsidTr="47EAAFD2">
        <w:trPr>
          <w:trHeight w:val="1296"/>
        </w:trPr>
        <w:tc>
          <w:tcPr>
            <w:tcW w:w="4421" w:type="dxa"/>
            <w:vMerge w:val="restart"/>
            <w:tcMar>
              <w:left w:w="360" w:type="dxa"/>
            </w:tcMar>
          </w:tcPr>
          <w:sdt>
            <w:sdtPr>
              <w:id w:val="-884641814"/>
              <w:placeholder>
                <w:docPart w:val="2CEAB7D4D5214CBF8388CCC3FA3A332C"/>
              </w:placeholder>
              <w:temporary/>
              <w:showingPlcHdr/>
              <w15:appearance w15:val="hidden"/>
            </w:sdtPr>
            <w:sdtEndPr/>
            <w:sdtContent>
              <w:p w14:paraId="2A5E13C6" w14:textId="77777777" w:rsidR="006D409C" w:rsidRPr="005D47DE" w:rsidRDefault="006D409C" w:rsidP="005D03CC">
                <w:pPr>
                  <w:pStyle w:val="Title"/>
                  <w:jc w:val="left"/>
                </w:pPr>
                <w:r w:rsidRPr="005D47DE">
                  <w:rPr>
                    <w:lang w:val="en-GB" w:bidi="en-GB"/>
                  </w:rPr>
                  <w:t>Name</w:t>
                </w:r>
                <w:r w:rsidRPr="005D47DE">
                  <w:rPr>
                    <w:lang w:val="en-GB" w:bidi="en-GB"/>
                  </w:rPr>
                  <w:br/>
                  <w:t>Here</w:t>
                </w:r>
              </w:p>
            </w:sdtContent>
          </w:sdt>
          <w:sdt>
            <w:sdtPr>
              <w:rPr>
                <w:spacing w:val="23"/>
                <w:w w:val="85"/>
              </w:rPr>
              <w:id w:val="2107002140"/>
              <w:placeholder>
                <w:docPart w:val="587A154769094442813739C4A34D5A74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76294DF8" w14:textId="77777777" w:rsidR="006D409C" w:rsidRPr="005D47DE" w:rsidRDefault="006D409C" w:rsidP="005D03CC">
                <w:pPr>
                  <w:pStyle w:val="Subtitle"/>
                  <w:jc w:val="left"/>
                </w:pPr>
                <w:r w:rsidRPr="00D25787">
                  <w:rPr>
                    <w:spacing w:val="23"/>
                    <w:w w:val="85"/>
                    <w:lang w:val="en-GB" w:bidi="en-GB"/>
                  </w:rPr>
                  <w:t>JOB TITLE HER</w:t>
                </w:r>
                <w:r w:rsidRPr="00D25787">
                  <w:rPr>
                    <w:spacing w:val="34"/>
                    <w:w w:val="85"/>
                    <w:lang w:val="en-GB" w:bidi="en-GB"/>
                  </w:rPr>
                  <w:t>E</w:t>
                </w:r>
              </w:p>
            </w:sdtContent>
          </w:sdt>
          <w:p w14:paraId="29A12865" w14:textId="3774B3CA" w:rsidR="006D409C" w:rsidRPr="005D47DE" w:rsidRDefault="00D25787" w:rsidP="005D03CC">
            <w:pPr>
              <w:pStyle w:val="Heading2"/>
            </w:pPr>
            <w:r>
              <w:t>About ME</w:t>
            </w:r>
          </w:p>
          <w:p w14:paraId="14D54E4D" w14:textId="77777777" w:rsidR="005D03CC" w:rsidRDefault="005D03CC" w:rsidP="005D03CC">
            <w:pPr>
              <w:pStyle w:val="ProfileText"/>
            </w:pPr>
          </w:p>
          <w:p w14:paraId="1623FC45" w14:textId="77777777" w:rsidR="005D03CC" w:rsidRDefault="005D03CC" w:rsidP="005D03CC">
            <w:pPr>
              <w:pStyle w:val="ProfileText"/>
            </w:pPr>
          </w:p>
          <w:p w14:paraId="26976390" w14:textId="5629A175" w:rsidR="006D409C" w:rsidRDefault="005D03CC" w:rsidP="005D03CC">
            <w:pPr>
              <w:pStyle w:val="ProfileText"/>
            </w:pPr>
            <w:r>
              <w:t xml:space="preserve">Who are you? What are your main attributes? Write the most important things about you here. Tailor this to the job you’re applying for where possible. </w:t>
            </w:r>
          </w:p>
          <w:p w14:paraId="18D35FFC" w14:textId="77777777" w:rsidR="006D409C" w:rsidRDefault="006D409C" w:rsidP="005D03CC"/>
          <w:sdt>
            <w:sdtPr>
              <w:id w:val="-1954003311"/>
              <w:placeholder>
                <w:docPart w:val="A422F08989BE43E19FDD847BBDC00618"/>
              </w:placeholder>
              <w:temporary/>
              <w:showingPlcHdr/>
              <w15:appearance w15:val="hidden"/>
            </w:sdtPr>
            <w:sdtEndPr/>
            <w:sdtContent>
              <w:p w14:paraId="001603C4" w14:textId="77777777" w:rsidR="006D409C" w:rsidRDefault="006D409C" w:rsidP="005D03CC">
                <w:pPr>
                  <w:pStyle w:val="Heading2"/>
                </w:pPr>
                <w:r w:rsidRPr="005D47DE">
                  <w:rPr>
                    <w:rStyle w:val="Heading2Char"/>
                    <w:lang w:val="en-GB" w:bidi="en-GB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528CBFAA7E954818B83C9F1134AB10C9"/>
              </w:placeholder>
              <w:temporary/>
              <w:showingPlcHdr/>
              <w15:appearance w15:val="hidden"/>
            </w:sdtPr>
            <w:sdtEndPr/>
            <w:sdtContent>
              <w:p w14:paraId="679B3909" w14:textId="77777777" w:rsidR="006D409C" w:rsidRDefault="006D409C" w:rsidP="005D03CC">
                <w:pPr>
                  <w:pStyle w:val="Contactdetails"/>
                </w:pPr>
                <w:r w:rsidRPr="004D3011">
                  <w:rPr>
                    <w:lang w:val="en-GB" w:bidi="en-GB"/>
                  </w:rPr>
                  <w:t>PHONE NUMBER:</w:t>
                </w:r>
              </w:p>
            </w:sdtContent>
          </w:sdt>
          <w:p w14:paraId="35621680" w14:textId="00CD67CA" w:rsidR="006D409C" w:rsidRDefault="006D409C" w:rsidP="005D03CC">
            <w:pPr>
              <w:pStyle w:val="Contactdetails"/>
            </w:pPr>
          </w:p>
          <w:p w14:paraId="7AD675FD" w14:textId="77777777" w:rsidR="005D03CC" w:rsidRDefault="005D03CC" w:rsidP="005D03CC">
            <w:pPr>
              <w:pStyle w:val="Contactdetails"/>
            </w:pPr>
          </w:p>
          <w:p w14:paraId="0F05EBD1" w14:textId="77777777" w:rsidR="006D409C" w:rsidRDefault="006D409C" w:rsidP="005D03CC"/>
          <w:sdt>
            <w:sdtPr>
              <w:id w:val="-240260293"/>
              <w:placeholder>
                <w:docPart w:val="B40BDE9CEDA549F696CE2E00DD35F9C3"/>
              </w:placeholder>
              <w:temporary/>
              <w:showingPlcHdr/>
              <w15:appearance w15:val="hidden"/>
            </w:sdtPr>
            <w:sdtEndPr/>
            <w:sdtContent>
              <w:p w14:paraId="7134770E" w14:textId="77777777" w:rsidR="006D409C" w:rsidRDefault="006D409C" w:rsidP="005D03CC">
                <w:pPr>
                  <w:pStyle w:val="Contactdetails"/>
                </w:pPr>
                <w:r w:rsidRPr="004D3011">
                  <w:rPr>
                    <w:lang w:val="en-GB" w:bidi="en-GB"/>
                  </w:rPr>
                  <w:t>EMAIL ADDRESS:</w:t>
                </w:r>
              </w:p>
            </w:sdtContent>
          </w:sdt>
          <w:p w14:paraId="5C710C4E" w14:textId="77777777" w:rsidR="006D409C" w:rsidRDefault="00DD00FA" w:rsidP="005D03CC">
            <w:sdt>
              <w:sdtPr>
                <w:id w:val="-1223903890"/>
                <w:placeholder>
                  <w:docPart w:val="C6821D6F151F4FF5B64770879F2FAF8C"/>
                </w:placeholder>
                <w:temporary/>
                <w:showingPlcHdr/>
                <w15:appearance w15:val="hidden"/>
              </w:sdtPr>
              <w:sdtEndPr/>
              <w:sdtContent>
                <w:hyperlink r:id="rId10" w:history="1">
                  <w:r w:rsidR="006D409C" w:rsidRPr="00C10B2A">
                    <w:rPr>
                      <w:rStyle w:val="Hyperlink"/>
                      <w:lang w:val="en-GB" w:bidi="en-GB"/>
                    </w:rPr>
                    <w:t>someone@example.com</w:t>
                  </w:r>
                </w:hyperlink>
              </w:sdtContent>
            </w:sdt>
          </w:p>
          <w:p w14:paraId="1956D8A6" w14:textId="77777777" w:rsidR="007E2546" w:rsidRDefault="007E2546" w:rsidP="005D03CC"/>
          <w:p w14:paraId="35FA4CF3" w14:textId="77777777" w:rsidR="007E2546" w:rsidRDefault="007E2546" w:rsidP="005D03CC"/>
          <w:p w14:paraId="2BAAF0D5" w14:textId="77777777" w:rsidR="007E2546" w:rsidRDefault="007E2546" w:rsidP="005D03CC"/>
          <w:p w14:paraId="04C854E4" w14:textId="7C3765DB" w:rsidR="007E2546" w:rsidRDefault="007E2546" w:rsidP="005D03CC">
            <w:r>
              <w:t>ADDRESS:</w:t>
            </w:r>
          </w:p>
        </w:tc>
        <w:tc>
          <w:tcPr>
            <w:tcW w:w="504" w:type="dxa"/>
            <w:shd w:val="clear" w:color="auto" w:fill="31521B" w:themeFill="accent2" w:themeFillShade="80"/>
          </w:tcPr>
          <w:p w14:paraId="146D6B99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p w14:paraId="44C58BF9" w14:textId="06DFBCED" w:rsidR="006D409C" w:rsidRDefault="005D03CC" w:rsidP="00776643">
            <w:pPr>
              <w:pStyle w:val="Heading1"/>
              <w:rPr>
                <w:b/>
              </w:rPr>
            </w:pPr>
            <w:r>
              <w:t>Experience</w:t>
            </w:r>
          </w:p>
        </w:tc>
      </w:tr>
      <w:tr w:rsidR="006D409C" w14:paraId="356F6144" w14:textId="77777777" w:rsidTr="47EAAFD2">
        <w:trPr>
          <w:trHeight w:val="5688"/>
        </w:trPr>
        <w:tc>
          <w:tcPr>
            <w:tcW w:w="4421" w:type="dxa"/>
            <w:vMerge/>
            <w:vAlign w:val="bottom"/>
          </w:tcPr>
          <w:p w14:paraId="785DF043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46D74422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2010BF0B" wp14:editId="3D7DCDA2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4A844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10BF0B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pIcQQAALE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4164A844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14:paraId="1127E6B9" w14:textId="77777777" w:rsidR="005D03CC" w:rsidRDefault="005D03CC" w:rsidP="00776643">
            <w:pPr>
              <w:rPr>
                <w:b/>
              </w:rPr>
            </w:pPr>
          </w:p>
          <w:p w14:paraId="0255C25A" w14:textId="77777777" w:rsidR="005D03CC" w:rsidRDefault="005D03CC" w:rsidP="00776643">
            <w:pPr>
              <w:rPr>
                <w:b/>
              </w:rPr>
            </w:pPr>
          </w:p>
          <w:p w14:paraId="383B0332" w14:textId="77777777" w:rsidR="005D03CC" w:rsidRDefault="005D03CC" w:rsidP="00776643">
            <w:pPr>
              <w:rPr>
                <w:b/>
              </w:rPr>
            </w:pPr>
          </w:p>
          <w:p w14:paraId="4B5DA7B0" w14:textId="2F0D9C89" w:rsidR="006D409C" w:rsidRDefault="00DD00FA" w:rsidP="00776643">
            <w:pPr>
              <w:rPr>
                <w:bCs/>
              </w:rPr>
            </w:pPr>
            <w:sdt>
              <w:sdtPr>
                <w:rPr>
                  <w:b/>
                </w:rPr>
                <w:id w:val="-1315797015"/>
                <w:placeholder>
                  <w:docPart w:val="2F433310821A4DC3AB320FAF0F816903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b/>
                    <w:lang w:val="en-GB" w:bidi="en-GB"/>
                  </w:rPr>
                  <w:t>[Company name]</w:t>
                </w:r>
              </w:sdtContent>
            </w:sdt>
            <w:r w:rsidR="006D409C" w:rsidRPr="00036450">
              <w:rPr>
                <w:lang w:val="en-GB" w:bidi="en-GB"/>
              </w:rPr>
              <w:t xml:space="preserve">  </w:t>
            </w:r>
            <w:sdt>
              <w:sdtPr>
                <w:rPr>
                  <w:b/>
                </w:rPr>
                <w:id w:val="-1167319978"/>
                <w:placeholder>
                  <w:docPart w:val="937D138CEC4C4C7F84D6DE54BACBAB2C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036450">
                  <w:rPr>
                    <w:b/>
                    <w:lang w:val="en-GB" w:bidi="en-GB"/>
                  </w:rPr>
                  <w:t>[Job title]</w:t>
                </w:r>
              </w:sdtContent>
            </w:sdt>
          </w:p>
          <w:p w14:paraId="62F6F4E2" w14:textId="77777777" w:rsidR="006D409C" w:rsidRPr="00036450" w:rsidRDefault="00DD00FA" w:rsidP="00776643">
            <w:sdt>
              <w:sdtPr>
                <w:id w:val="157580464"/>
                <w:placeholder>
                  <w:docPart w:val="E6B097C82BD748CCB6E88188ECE6F8ED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val="en-GB" w:bidi="en-GB"/>
                  </w:rPr>
                  <w:t>[Dates from]</w:t>
                </w:r>
              </w:sdtContent>
            </w:sdt>
            <w:r w:rsidR="006D409C" w:rsidRPr="00036450">
              <w:rPr>
                <w:lang w:val="en-GB" w:bidi="en-GB"/>
              </w:rPr>
              <w:t>-</w:t>
            </w:r>
            <w:sdt>
              <w:sdtPr>
                <w:id w:val="-1101104884"/>
                <w:placeholder>
                  <w:docPart w:val="D652F59E60194ADA82CF669CC9969E03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val="en-GB" w:bidi="en-GB"/>
                  </w:rPr>
                  <w:t>[to]</w:t>
                </w:r>
              </w:sdtContent>
            </w:sdt>
          </w:p>
          <w:p w14:paraId="371D7C29" w14:textId="66F012C5" w:rsidR="006D409C" w:rsidRDefault="005D03CC" w:rsidP="00776643">
            <w:r>
              <w:t xml:space="preserve">If you have had a job before you can add it here. You can also add work experience or volunteering you have done. Any </w:t>
            </w:r>
            <w:proofErr w:type="spellStart"/>
            <w:proofErr w:type="gramStart"/>
            <w:r>
              <w:t>extra curricular</w:t>
            </w:r>
            <w:proofErr w:type="spellEnd"/>
            <w:proofErr w:type="gramEnd"/>
            <w:r>
              <w:t xml:space="preserve"> things you have done etc. </w:t>
            </w:r>
            <w:r w:rsidR="006D409C" w:rsidRPr="00036450">
              <w:rPr>
                <w:lang w:val="en-GB" w:bidi="en-GB"/>
              </w:rPr>
              <w:t xml:space="preserve"> </w:t>
            </w:r>
          </w:p>
          <w:p w14:paraId="0131069E" w14:textId="77777777" w:rsidR="006D409C" w:rsidRDefault="006D409C" w:rsidP="00776643"/>
          <w:p w14:paraId="50D78715" w14:textId="77777777" w:rsidR="006D409C" w:rsidRPr="004D3011" w:rsidRDefault="00DD00FA" w:rsidP="00776643">
            <w:pPr>
              <w:rPr>
                <w:bCs/>
              </w:rPr>
            </w:pPr>
            <w:sdt>
              <w:sdtPr>
                <w:rPr>
                  <w:b/>
                </w:rPr>
                <w:id w:val="1349680342"/>
                <w:placeholder>
                  <w:docPart w:val="05147DBBB87C452CA1576D9FB28DB7E1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b/>
                    <w:lang w:val="en-GB" w:bidi="en-GB"/>
                  </w:rPr>
                  <w:t>[Company name]</w:t>
                </w:r>
              </w:sdtContent>
            </w:sdt>
            <w:r w:rsidR="006D409C" w:rsidRPr="004D3011">
              <w:rPr>
                <w:lang w:val="en-GB" w:bidi="en-GB"/>
              </w:rPr>
              <w:t xml:space="preserve"> </w:t>
            </w:r>
            <w:sdt>
              <w:sdtPr>
                <w:rPr>
                  <w:b/>
                </w:rPr>
                <w:id w:val="1901015838"/>
                <w:placeholder>
                  <w:docPart w:val="FEFBD2BCFB1A4D4787BBC76DFCED824C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4D3011">
                  <w:rPr>
                    <w:b/>
                    <w:lang w:val="en-GB" w:bidi="en-GB"/>
                  </w:rPr>
                  <w:t>[Job title]</w:t>
                </w:r>
              </w:sdtContent>
            </w:sdt>
          </w:p>
          <w:p w14:paraId="7766067F" w14:textId="77777777" w:rsidR="006D409C" w:rsidRPr="004D3011" w:rsidRDefault="00DD00FA" w:rsidP="00776643">
            <w:sdt>
              <w:sdtPr>
                <w:id w:val="1427539568"/>
                <w:placeholder>
                  <w:docPart w:val="FD996B315AE04EE0A70E6D02E797F996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val="en-GB" w:bidi="en-GB"/>
                  </w:rPr>
                  <w:t>[Dates from]</w:t>
                </w:r>
              </w:sdtContent>
            </w:sdt>
            <w:r w:rsidR="006D409C" w:rsidRPr="004D3011">
              <w:rPr>
                <w:lang w:val="en-GB" w:bidi="en-GB"/>
              </w:rPr>
              <w:t>-</w:t>
            </w:r>
            <w:sdt>
              <w:sdtPr>
                <w:id w:val="-1046213544"/>
                <w:placeholder>
                  <w:docPart w:val="AF9C91232CFA4D25A3AC2D3FEF08280C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val="en-GB" w:bidi="en-GB"/>
                  </w:rPr>
                  <w:t>[to]</w:t>
                </w:r>
              </w:sdtContent>
            </w:sdt>
          </w:p>
          <w:p w14:paraId="20142196" w14:textId="77777777" w:rsidR="006D409C" w:rsidRPr="004D3011" w:rsidRDefault="00DD00FA" w:rsidP="00776643">
            <w:sdt>
              <w:sdtPr>
                <w:id w:val="-448162616"/>
                <w:placeholder>
                  <w:docPart w:val="2F1C785988E6499D9986F944F0B0656D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val="en-GB" w:bidi="en-GB"/>
                  </w:rPr>
                  <w:t>[Describe your responsibilities and achievements in terms of</w:t>
                </w:r>
                <w:r w:rsidR="00893CD7">
                  <w:rPr>
                    <w:lang w:val="en-GB" w:bidi="en-GB"/>
                  </w:rPr>
                  <w:t> </w:t>
                </w:r>
                <w:r w:rsidR="006D409C" w:rsidRPr="004D3011">
                  <w:rPr>
                    <w:lang w:val="en-GB" w:bidi="en-GB"/>
                  </w:rPr>
                  <w:t>impact and results. Use examples but keep it short.]</w:t>
                </w:r>
              </w:sdtContent>
            </w:sdt>
            <w:r w:rsidR="006D409C" w:rsidRPr="004D3011">
              <w:rPr>
                <w:lang w:val="en-GB" w:bidi="en-GB"/>
              </w:rPr>
              <w:t xml:space="preserve"> </w:t>
            </w:r>
          </w:p>
          <w:p w14:paraId="3F593D40" w14:textId="77777777" w:rsidR="006D409C" w:rsidRDefault="006D409C" w:rsidP="00776643"/>
          <w:p w14:paraId="5D8F9E35" w14:textId="77777777" w:rsidR="006D409C" w:rsidRPr="004D3011" w:rsidRDefault="00DD00FA" w:rsidP="00776643">
            <w:pPr>
              <w:rPr>
                <w:bCs/>
              </w:rPr>
            </w:pPr>
            <w:sdt>
              <w:sdtPr>
                <w:rPr>
                  <w:b/>
                </w:rPr>
                <w:id w:val="1676228846"/>
                <w:placeholder>
                  <w:docPart w:val="7362D98C446D4F8AA60C256B4EC19BCC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b/>
                    <w:lang w:val="en-GB" w:bidi="en-GB"/>
                  </w:rPr>
                  <w:t>[Company name]</w:t>
                </w:r>
              </w:sdtContent>
            </w:sdt>
            <w:r w:rsidR="006D409C" w:rsidRPr="004D3011">
              <w:rPr>
                <w:lang w:val="en-GB" w:bidi="en-GB"/>
              </w:rPr>
              <w:t xml:space="preserve"> </w:t>
            </w:r>
            <w:sdt>
              <w:sdtPr>
                <w:rPr>
                  <w:b/>
                </w:rPr>
                <w:id w:val="1107463904"/>
                <w:placeholder>
                  <w:docPart w:val="271A61D00D864A73BF1E315D8B9AEA00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4D3011">
                  <w:rPr>
                    <w:b/>
                    <w:lang w:val="en-GB" w:bidi="en-GB"/>
                  </w:rPr>
                  <w:t>[Job title]</w:t>
                </w:r>
              </w:sdtContent>
            </w:sdt>
          </w:p>
          <w:p w14:paraId="69B54EEA" w14:textId="77777777" w:rsidR="006D409C" w:rsidRPr="004D3011" w:rsidRDefault="00DD00FA" w:rsidP="00776643">
            <w:sdt>
              <w:sdtPr>
                <w:id w:val="-1949918139"/>
                <w:placeholder>
                  <w:docPart w:val="CF93912341B04179B5479105C222DD49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val="en-GB" w:bidi="en-GB"/>
                  </w:rPr>
                  <w:t>[Dates from]</w:t>
                </w:r>
              </w:sdtContent>
            </w:sdt>
            <w:r w:rsidR="006D409C" w:rsidRPr="004D3011">
              <w:rPr>
                <w:lang w:val="en-GB" w:bidi="en-GB"/>
              </w:rPr>
              <w:t>-</w:t>
            </w:r>
            <w:sdt>
              <w:sdtPr>
                <w:id w:val="1482970291"/>
                <w:placeholder>
                  <w:docPart w:val="73C91DE2A5A7499E952256668EB54926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val="en-GB" w:bidi="en-GB"/>
                  </w:rPr>
                  <w:t>[to]</w:t>
                </w:r>
              </w:sdtContent>
            </w:sdt>
          </w:p>
          <w:p w14:paraId="3DBA76E1" w14:textId="650A1BFD" w:rsidR="006D409C" w:rsidRDefault="00DD00FA" w:rsidP="005D47DE">
            <w:sdt>
              <w:sdtPr>
                <w:id w:val="-1480993500"/>
                <w:placeholder>
                  <w:docPart w:val="5DE520D2F1C94902AD1BB08E3646B9D0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val="en-GB" w:bidi="en-GB"/>
                  </w:rPr>
                  <w:t>[Describe your responsibilities and achievements in terms of</w:t>
                </w:r>
                <w:r w:rsidR="00893CD7">
                  <w:rPr>
                    <w:lang w:val="en-GB" w:bidi="en-GB"/>
                  </w:rPr>
                  <w:t> </w:t>
                </w:r>
                <w:r w:rsidR="006D409C" w:rsidRPr="004D3011">
                  <w:rPr>
                    <w:lang w:val="en-GB" w:bidi="en-GB"/>
                  </w:rPr>
                  <w:t>impact and results. Use examples but keep it short.]</w:t>
                </w:r>
              </w:sdtContent>
            </w:sdt>
            <w:r w:rsidR="006D409C" w:rsidRPr="004D3011">
              <w:rPr>
                <w:lang w:val="en-GB" w:bidi="en-GB"/>
              </w:rPr>
              <w:t xml:space="preserve"> </w:t>
            </w:r>
          </w:p>
        </w:tc>
      </w:tr>
      <w:tr w:rsidR="006D409C" w14:paraId="40B2431F" w14:textId="77777777" w:rsidTr="47EAAFD2">
        <w:trPr>
          <w:trHeight w:val="1282"/>
        </w:trPr>
        <w:tc>
          <w:tcPr>
            <w:tcW w:w="4421" w:type="dxa"/>
            <w:vMerge/>
            <w:vAlign w:val="bottom"/>
          </w:tcPr>
          <w:p w14:paraId="0CF34B24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14:paraId="6C966AF5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669594239"/>
              <w:placeholder>
                <w:docPart w:val="2065AE98AC5445B69B90141619C2781E"/>
              </w:placeholder>
              <w:temporary/>
              <w:showingPlcHdr/>
              <w15:appearance w15:val="hidden"/>
            </w:sdtPr>
            <w:sdtEndPr/>
            <w:sdtContent>
              <w:p w14:paraId="619232C3" w14:textId="77777777" w:rsidR="006D409C" w:rsidRDefault="006D409C" w:rsidP="00776643">
                <w:pPr>
                  <w:pStyle w:val="Heading1"/>
                  <w:rPr>
                    <w:b/>
                  </w:rPr>
                </w:pPr>
                <w:r w:rsidRPr="00776643">
                  <w:rPr>
                    <w:rStyle w:val="Heading2Char"/>
                    <w:b w:val="0"/>
                    <w:sz w:val="48"/>
                    <w:szCs w:val="32"/>
                    <w:lang w:val="en-GB" w:bidi="en-GB"/>
                  </w:rPr>
                  <w:t>SKILLS</w:t>
                </w:r>
              </w:p>
            </w:sdtContent>
          </w:sdt>
          <w:p w14:paraId="74FCC17C" w14:textId="77777777" w:rsidR="47EAAFD2" w:rsidRDefault="47EAAFD2"/>
        </w:tc>
      </w:tr>
      <w:tr w:rsidR="006D409C" w14:paraId="1F0A34A3" w14:textId="77777777" w:rsidTr="47EAAFD2">
        <w:trPr>
          <w:trHeight w:val="2160"/>
        </w:trPr>
        <w:tc>
          <w:tcPr>
            <w:tcW w:w="4421" w:type="dxa"/>
            <w:vMerge/>
            <w:vAlign w:val="bottom"/>
          </w:tcPr>
          <w:p w14:paraId="11C5E5C4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00C3A16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1E468204" wp14:editId="11F695D8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6AC7D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468204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MFcQQAALE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5B96AC7D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  <w:tcBorders>
              <w:bottom w:val="nil"/>
            </w:tcBorders>
          </w:tcPr>
          <w:p w14:paraId="0510034B" w14:textId="77777777" w:rsidR="006D409C" w:rsidRDefault="006D409C" w:rsidP="005D03CC">
            <w:pPr>
              <w:rPr>
                <w:b/>
              </w:rPr>
            </w:pPr>
          </w:p>
          <w:p w14:paraId="3EC10BE1" w14:textId="2DF4BA20" w:rsidR="005D03CC" w:rsidRDefault="005D03CC" w:rsidP="005D03CC">
            <w:pPr>
              <w:rPr>
                <w:b/>
              </w:rPr>
            </w:pPr>
            <w:r>
              <w:rPr>
                <w:b/>
              </w:rPr>
              <w:t xml:space="preserve">What skills do you have? This could be short sentences or even a bullet pointed list. Make sure </w:t>
            </w:r>
            <w:r w:rsidR="0077019B">
              <w:rPr>
                <w:b/>
              </w:rPr>
              <w:t>they are</w:t>
            </w:r>
            <w:r>
              <w:rPr>
                <w:b/>
              </w:rPr>
              <w:t xml:space="preserve"> skills you know you have </w:t>
            </w:r>
            <w:r w:rsidR="0077019B">
              <w:rPr>
                <w:b/>
              </w:rPr>
              <w:t xml:space="preserve">and which </w:t>
            </w:r>
            <w:r>
              <w:rPr>
                <w:b/>
              </w:rPr>
              <w:t xml:space="preserve">you could </w:t>
            </w:r>
            <w:r w:rsidR="0077019B">
              <w:rPr>
                <w:b/>
              </w:rPr>
              <w:t>explain</w:t>
            </w:r>
            <w:r>
              <w:rPr>
                <w:b/>
              </w:rPr>
              <w:t xml:space="preserve"> </w:t>
            </w:r>
            <w:r w:rsidR="0077019B">
              <w:rPr>
                <w:b/>
              </w:rPr>
              <w:t>i</w:t>
            </w:r>
            <w:r>
              <w:rPr>
                <w:b/>
              </w:rPr>
              <w:t>f someone asked you</w:t>
            </w:r>
            <w:r w:rsidR="0077019B">
              <w:rPr>
                <w:b/>
              </w:rPr>
              <w:t>.</w:t>
            </w:r>
          </w:p>
          <w:p w14:paraId="64FC4729" w14:textId="77777777" w:rsidR="005D03CC" w:rsidRDefault="005D03CC" w:rsidP="005D03CC">
            <w:pPr>
              <w:rPr>
                <w:b/>
              </w:rPr>
            </w:pPr>
          </w:p>
          <w:p w14:paraId="201D4C70" w14:textId="4738B935" w:rsidR="005D03CC" w:rsidRDefault="00DD00FA" w:rsidP="005D03CC">
            <w:pPr>
              <w:rPr>
                <w:b/>
              </w:rPr>
            </w:pPr>
            <w:r>
              <w:rPr>
                <w:b/>
              </w:rPr>
              <w:t>For example, i</w:t>
            </w:r>
            <w:r w:rsidR="005D03CC">
              <w:rPr>
                <w:b/>
              </w:rPr>
              <w:t xml:space="preserve">f you write team player, </w:t>
            </w:r>
            <w:r w:rsidR="00C772BE">
              <w:rPr>
                <w:b/>
              </w:rPr>
              <w:t>make sure</w:t>
            </w:r>
            <w:r w:rsidR="005D03CC">
              <w:rPr>
                <w:b/>
              </w:rPr>
              <w:t xml:space="preserve"> you </w:t>
            </w:r>
            <w:r w:rsidR="00C772BE">
              <w:rPr>
                <w:b/>
              </w:rPr>
              <w:t>include evidence of this</w:t>
            </w:r>
            <w:r w:rsidR="005D03CC">
              <w:rPr>
                <w:b/>
              </w:rPr>
              <w:t xml:space="preserve"> </w:t>
            </w:r>
            <w:r>
              <w:rPr>
                <w:b/>
              </w:rPr>
              <w:t>e.g.,</w:t>
            </w:r>
            <w:r w:rsidR="005D03CC">
              <w:rPr>
                <w:b/>
              </w:rPr>
              <w:t xml:space="preserve"> you’ve been part of a sports team for 5 years, or you attended a youth theatre</w:t>
            </w:r>
            <w:r>
              <w:rPr>
                <w:b/>
              </w:rPr>
              <w:t>.</w:t>
            </w:r>
          </w:p>
        </w:tc>
      </w:tr>
    </w:tbl>
    <w:p w14:paraId="659223C9" w14:textId="77777777" w:rsidR="00153B84" w:rsidRDefault="00153B84" w:rsidP="005D47DE"/>
    <w:sectPr w:rsidR="00153B84" w:rsidSect="00B8150E">
      <w:headerReference w:type="default" r:id="rId11"/>
      <w:pgSz w:w="11906" w:h="16838" w:code="9"/>
      <w:pgMar w:top="720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61DB" w14:textId="77777777" w:rsidR="00A37C13" w:rsidRDefault="00A37C13" w:rsidP="00C51CF5">
      <w:r>
        <w:separator/>
      </w:r>
    </w:p>
  </w:endnote>
  <w:endnote w:type="continuationSeparator" w:id="0">
    <w:p w14:paraId="11BD3F7F" w14:textId="77777777" w:rsidR="00A37C13" w:rsidRDefault="00A37C13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8E13" w14:textId="77777777" w:rsidR="00A37C13" w:rsidRDefault="00A37C13" w:rsidP="00C51CF5">
      <w:r>
        <w:separator/>
      </w:r>
    </w:p>
  </w:footnote>
  <w:footnote w:type="continuationSeparator" w:id="0">
    <w:p w14:paraId="7E2994D5" w14:textId="77777777" w:rsidR="00A37C13" w:rsidRDefault="00A37C13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780D" w14:textId="77777777" w:rsidR="00C51CF5" w:rsidRDefault="00F56513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19CD5D" wp14:editId="39E830B8">
              <wp:simplePos x="0" y="0"/>
              <wp:positionH relativeFrom="page">
                <wp:posOffset>228600</wp:posOffset>
              </wp:positionH>
              <wp:positionV relativeFrom="page">
                <wp:posOffset>314325</wp:posOffset>
              </wp:positionV>
              <wp:extent cx="3005070" cy="9925050"/>
              <wp:effectExtent l="0" t="0" r="5080" b="0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92505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2ED63DD3">
            <v:shapetype id="_x0000_t118" coordsize="21600,21600" o:spt="118" path="m,4292l21600,r,21600l,21600xe" w14:anchorId="40B39FE8">
              <v:stroke joinstyle="miter"/>
              <v:path textboxrect="0,4291,21600,21600" gradientshapeok="t" o:connecttype="custom" o:connectlocs="10800,2146;0,10800;10800,21600;21600,10800"/>
            </v:shapetype>
            <v:shape id="Manual Input 4" style="position:absolute;margin-left:18pt;margin-top:24.75pt;width:236.6pt;height:781.5pt;z-index:-251657216;visibility:visible;mso-wrap-style:square;mso-width-percent:40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5;mso-height-percent:0;mso-width-relative:page;mso-height-relative:page;v-text-anchor:middle" o:spid="_x0000_s1026" fillcolor="#eaf4d7 [660]" stroked="f" strokeweight="1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E42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365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CC"/>
    <w:rsid w:val="000521EF"/>
    <w:rsid w:val="000A545F"/>
    <w:rsid w:val="000F3BEA"/>
    <w:rsid w:val="00100FEB"/>
    <w:rsid w:val="0010314C"/>
    <w:rsid w:val="00153B84"/>
    <w:rsid w:val="00196AAB"/>
    <w:rsid w:val="001A4D1A"/>
    <w:rsid w:val="001B0B3D"/>
    <w:rsid w:val="003B0DB8"/>
    <w:rsid w:val="00431999"/>
    <w:rsid w:val="00443E2D"/>
    <w:rsid w:val="00572086"/>
    <w:rsid w:val="00597871"/>
    <w:rsid w:val="005D03CC"/>
    <w:rsid w:val="005D47DE"/>
    <w:rsid w:val="005F364E"/>
    <w:rsid w:val="0062123A"/>
    <w:rsid w:val="00635EF0"/>
    <w:rsid w:val="00646E75"/>
    <w:rsid w:val="00663587"/>
    <w:rsid w:val="006D409C"/>
    <w:rsid w:val="0077019B"/>
    <w:rsid w:val="00776643"/>
    <w:rsid w:val="00797579"/>
    <w:rsid w:val="007D0F5B"/>
    <w:rsid w:val="007E2546"/>
    <w:rsid w:val="00882E29"/>
    <w:rsid w:val="00893CD7"/>
    <w:rsid w:val="008F290E"/>
    <w:rsid w:val="00942045"/>
    <w:rsid w:val="00952C58"/>
    <w:rsid w:val="00964B9F"/>
    <w:rsid w:val="009F215D"/>
    <w:rsid w:val="00A37C13"/>
    <w:rsid w:val="00A73BCA"/>
    <w:rsid w:val="00A75FCE"/>
    <w:rsid w:val="00AC5509"/>
    <w:rsid w:val="00AF4EA4"/>
    <w:rsid w:val="00B0669D"/>
    <w:rsid w:val="00B8150E"/>
    <w:rsid w:val="00B90CEF"/>
    <w:rsid w:val="00B95D4D"/>
    <w:rsid w:val="00C51CF5"/>
    <w:rsid w:val="00C772BE"/>
    <w:rsid w:val="00C93D20"/>
    <w:rsid w:val="00CA407F"/>
    <w:rsid w:val="00D00A30"/>
    <w:rsid w:val="00D25787"/>
    <w:rsid w:val="00D8438A"/>
    <w:rsid w:val="00D95827"/>
    <w:rsid w:val="00DC71AE"/>
    <w:rsid w:val="00DD00FA"/>
    <w:rsid w:val="00DE60F1"/>
    <w:rsid w:val="00E55D74"/>
    <w:rsid w:val="00E774C3"/>
    <w:rsid w:val="00E8541C"/>
    <w:rsid w:val="00F56513"/>
    <w:rsid w:val="00FC5CD1"/>
    <w:rsid w:val="00FD27BC"/>
    <w:rsid w:val="47EA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1F72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meone@examp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winstanley\AppData\Roaming\Microsoft\Templates\Green%20cube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someon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DC708A2734382A62E56B57825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667-A4C3-43F2-A248-4F42D145A14E}"/>
      </w:docPartPr>
      <w:docPartBody>
        <w:p w:rsidR="008D02A4" w:rsidRDefault="008D02A4">
          <w:pPr>
            <w:pStyle w:val="215DC708A2734382A62E56B57825B3E0"/>
          </w:pPr>
          <w:r w:rsidRPr="00036450">
            <w:rPr>
              <w:lang w:bidi="en-GB"/>
            </w:rPr>
            <w:t>EDUCATION</w:t>
          </w:r>
        </w:p>
      </w:docPartBody>
    </w:docPart>
    <w:docPart>
      <w:docPartPr>
        <w:name w:val="3FE93D136F804523BBF25D15F3BF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2E21-2B52-4E56-867B-816D64C31C4D}"/>
      </w:docPartPr>
      <w:docPartBody>
        <w:p w:rsidR="008D02A4" w:rsidRDefault="008D02A4">
          <w:pPr>
            <w:pStyle w:val="3FE93D136F804523BBF25D15F3BF8944"/>
          </w:pPr>
          <w:r w:rsidRPr="00036450">
            <w:rPr>
              <w:b/>
              <w:lang w:bidi="en-GB"/>
            </w:rPr>
            <w:t>[School name]</w:t>
          </w:r>
        </w:p>
      </w:docPartBody>
    </w:docPart>
    <w:docPart>
      <w:docPartPr>
        <w:name w:val="842C15C449A741E2B5958CCA0F23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074D-1A0E-4396-A715-92BD4BBF6995}"/>
      </w:docPartPr>
      <w:docPartBody>
        <w:p w:rsidR="008D02A4" w:rsidRDefault="008D02A4">
          <w:pPr>
            <w:pStyle w:val="842C15C449A741E2B5958CCA0F23B2E7"/>
          </w:pPr>
          <w:r w:rsidRPr="00036450">
            <w:rPr>
              <w:lang w:bidi="en-GB"/>
            </w:rPr>
            <w:t>[Dates from]</w:t>
          </w:r>
        </w:p>
      </w:docPartBody>
    </w:docPart>
    <w:docPart>
      <w:docPartPr>
        <w:name w:val="FE678F46271045839182F9DE5782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1C3-6CF7-490C-B32E-A04C31C890A9}"/>
      </w:docPartPr>
      <w:docPartBody>
        <w:p w:rsidR="008D02A4" w:rsidRDefault="008D02A4">
          <w:pPr>
            <w:pStyle w:val="FE678F46271045839182F9DE57827D64"/>
          </w:pPr>
          <w:r w:rsidRPr="00036450">
            <w:rPr>
              <w:lang w:bidi="en-GB"/>
            </w:rPr>
            <w:t>[to]</w:t>
          </w:r>
        </w:p>
      </w:docPartBody>
    </w:docPart>
    <w:docPart>
      <w:docPartPr>
        <w:name w:val="478C3802DAA84F88B2B9DAE0801F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5CA9-FD2A-469D-A2D1-E9526FB10AFF}"/>
      </w:docPartPr>
      <w:docPartBody>
        <w:p w:rsidR="008D02A4" w:rsidRDefault="008D02A4">
          <w:pPr>
            <w:pStyle w:val="478C3802DAA84F88B2B9DAE0801FCF7E"/>
          </w:pPr>
          <w:r w:rsidRPr="00036450">
            <w:rPr>
              <w:b/>
              <w:lang w:bidi="en-GB"/>
            </w:rPr>
            <w:t>[School/University/College Name]</w:t>
          </w:r>
        </w:p>
      </w:docPartBody>
    </w:docPart>
    <w:docPart>
      <w:docPartPr>
        <w:name w:val="378C8232EFD845C1B01D396CB8F7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E5EE-32FB-40F1-ADA8-744399420A08}"/>
      </w:docPartPr>
      <w:docPartBody>
        <w:p w:rsidR="008D02A4" w:rsidRDefault="008D02A4">
          <w:pPr>
            <w:pStyle w:val="378C8232EFD845C1B01D396CB8F75819"/>
          </w:pPr>
          <w:r w:rsidRPr="00036450">
            <w:rPr>
              <w:lang w:bidi="en-GB"/>
            </w:rPr>
            <w:t>[Dates from]</w:t>
          </w:r>
        </w:p>
      </w:docPartBody>
    </w:docPart>
    <w:docPart>
      <w:docPartPr>
        <w:name w:val="2F9BB0300FF64685A2D92CBE2F24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AA27-2066-4F69-8B58-6EA7E05975B5}"/>
      </w:docPartPr>
      <w:docPartBody>
        <w:p w:rsidR="008D02A4" w:rsidRDefault="008D02A4">
          <w:pPr>
            <w:pStyle w:val="2F9BB0300FF64685A2D92CBE2F242562"/>
          </w:pPr>
          <w:r w:rsidRPr="00036450">
            <w:rPr>
              <w:lang w:bidi="en-GB"/>
            </w:rPr>
            <w:t>[to]</w:t>
          </w:r>
        </w:p>
      </w:docPartBody>
    </w:docPart>
    <w:docPart>
      <w:docPartPr>
        <w:name w:val="B4EAE3E2751A40A682705834C748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8B20-C7C3-4A74-A0AD-54410557F729}"/>
      </w:docPartPr>
      <w:docPartBody>
        <w:p w:rsidR="008D02A4" w:rsidRDefault="008D02A4">
          <w:pPr>
            <w:pStyle w:val="B4EAE3E2751A40A682705834C7489790"/>
          </w:pPr>
          <w:r w:rsidRPr="00036450">
            <w:rPr>
              <w:lang w:bidi="en-GB"/>
            </w:rPr>
            <w:t>[It’s okay to brag about your final grade, awards and honours. Feel free to summarise your coursework too.]</w:t>
          </w:r>
        </w:p>
      </w:docPartBody>
    </w:docPart>
    <w:docPart>
      <w:docPartPr>
        <w:name w:val="2CEAB7D4D5214CBF8388CCC3FA3A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C7B7-C235-41A9-A68C-6B0E06EC227F}"/>
      </w:docPartPr>
      <w:docPartBody>
        <w:p w:rsidR="008D02A4" w:rsidRDefault="008D02A4">
          <w:pPr>
            <w:pStyle w:val="2CEAB7D4D5214CBF8388CCC3FA3A332C"/>
          </w:pPr>
          <w:r w:rsidRPr="005D47DE">
            <w:rPr>
              <w:lang w:bidi="en-GB"/>
            </w:rPr>
            <w:t>Name</w:t>
          </w:r>
          <w:r w:rsidRPr="005D47DE">
            <w:rPr>
              <w:lang w:bidi="en-GB"/>
            </w:rPr>
            <w:br/>
            <w:t>Here</w:t>
          </w:r>
        </w:p>
      </w:docPartBody>
    </w:docPart>
    <w:docPart>
      <w:docPartPr>
        <w:name w:val="587A154769094442813739C4A34D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81DB-C6B7-4560-9C06-EA9C091CA607}"/>
      </w:docPartPr>
      <w:docPartBody>
        <w:p w:rsidR="008D02A4" w:rsidRDefault="008D02A4">
          <w:pPr>
            <w:pStyle w:val="587A154769094442813739C4A34D5A74"/>
          </w:pPr>
          <w:r w:rsidRPr="00893CD7">
            <w:rPr>
              <w:w w:val="85"/>
              <w:lang w:bidi="en-GB"/>
            </w:rPr>
            <w:t>JOB TITLE HER</w:t>
          </w:r>
          <w:r w:rsidRPr="00893CD7">
            <w:rPr>
              <w:spacing w:val="-36"/>
              <w:w w:val="85"/>
              <w:lang w:bidi="en-GB"/>
            </w:rPr>
            <w:t>E</w:t>
          </w:r>
        </w:p>
      </w:docPartBody>
    </w:docPart>
    <w:docPart>
      <w:docPartPr>
        <w:name w:val="A422F08989BE43E19FDD847BBDC0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258B-6BCA-41F1-8CC5-172C1458AB18}"/>
      </w:docPartPr>
      <w:docPartBody>
        <w:p w:rsidR="008D02A4" w:rsidRDefault="008D02A4">
          <w:pPr>
            <w:pStyle w:val="A422F08989BE43E19FDD847BBDC00618"/>
          </w:pPr>
          <w:r w:rsidRPr="005D47DE">
            <w:rPr>
              <w:rStyle w:val="Heading2Char"/>
              <w:lang w:bidi="en-GB"/>
            </w:rPr>
            <w:t>CONTACT</w:t>
          </w:r>
        </w:p>
      </w:docPartBody>
    </w:docPart>
    <w:docPart>
      <w:docPartPr>
        <w:name w:val="528CBFAA7E954818B83C9F1134AB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ED44-091E-47C0-A235-4ADEEE89C299}"/>
      </w:docPartPr>
      <w:docPartBody>
        <w:p w:rsidR="008D02A4" w:rsidRDefault="008D02A4">
          <w:pPr>
            <w:pStyle w:val="528CBFAA7E954818B83C9F1134AB10C9"/>
          </w:pPr>
          <w:r w:rsidRPr="004D3011">
            <w:rPr>
              <w:lang w:bidi="en-GB"/>
            </w:rPr>
            <w:t>PHONE NUMBER:</w:t>
          </w:r>
        </w:p>
      </w:docPartBody>
    </w:docPart>
    <w:docPart>
      <w:docPartPr>
        <w:name w:val="B40BDE9CEDA549F696CE2E00DD35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B8DD-E912-4A39-BBE3-439F7F6EBF54}"/>
      </w:docPartPr>
      <w:docPartBody>
        <w:p w:rsidR="008D02A4" w:rsidRDefault="008D02A4">
          <w:pPr>
            <w:pStyle w:val="B40BDE9CEDA549F696CE2E00DD35F9C3"/>
          </w:pPr>
          <w:r w:rsidRPr="004D3011">
            <w:rPr>
              <w:lang w:bidi="en-GB"/>
            </w:rPr>
            <w:t>EMAIL ADDRESS:</w:t>
          </w:r>
        </w:p>
      </w:docPartBody>
    </w:docPart>
    <w:docPart>
      <w:docPartPr>
        <w:name w:val="C6821D6F151F4FF5B64770879F2F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70D9-E542-4C09-BAEC-318E95AE2FFC}"/>
      </w:docPartPr>
      <w:docPartBody>
        <w:p w:rsidR="008D02A4" w:rsidRDefault="008D02A4">
          <w:pPr>
            <w:pStyle w:val="C6821D6F151F4FF5B64770879F2FAF8C"/>
          </w:pPr>
          <w:hyperlink r:id="rId4" w:history="1">
            <w:r w:rsidRPr="00C10B2A">
              <w:rPr>
                <w:rStyle w:val="Hyperlink"/>
                <w:lang w:bidi="en-GB"/>
              </w:rPr>
              <w:t>someone@example.com</w:t>
            </w:r>
          </w:hyperlink>
        </w:p>
      </w:docPartBody>
    </w:docPart>
    <w:docPart>
      <w:docPartPr>
        <w:name w:val="2F433310821A4DC3AB320FAF0F81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F6A1-3EE4-4494-B13F-CCC0EEB6E2D0}"/>
      </w:docPartPr>
      <w:docPartBody>
        <w:p w:rsidR="008D02A4" w:rsidRDefault="008D02A4">
          <w:pPr>
            <w:pStyle w:val="2F433310821A4DC3AB320FAF0F816903"/>
          </w:pPr>
          <w:r w:rsidRPr="00036450">
            <w:rPr>
              <w:b/>
              <w:lang w:bidi="en-GB"/>
            </w:rPr>
            <w:t>[Company name]</w:t>
          </w:r>
        </w:p>
      </w:docPartBody>
    </w:docPart>
    <w:docPart>
      <w:docPartPr>
        <w:name w:val="937D138CEC4C4C7F84D6DE54BACB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5DEC-591C-4012-B7EA-8E1412DA7637}"/>
      </w:docPartPr>
      <w:docPartBody>
        <w:p w:rsidR="008D02A4" w:rsidRDefault="008D02A4">
          <w:pPr>
            <w:pStyle w:val="937D138CEC4C4C7F84D6DE54BACBAB2C"/>
          </w:pPr>
          <w:r w:rsidRPr="00036450">
            <w:rPr>
              <w:b/>
              <w:lang w:bidi="en-GB"/>
            </w:rPr>
            <w:t>[Job title]</w:t>
          </w:r>
        </w:p>
      </w:docPartBody>
    </w:docPart>
    <w:docPart>
      <w:docPartPr>
        <w:name w:val="E6B097C82BD748CCB6E88188ECE6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051F-A49C-4333-9AEE-177289BAFACF}"/>
      </w:docPartPr>
      <w:docPartBody>
        <w:p w:rsidR="008D02A4" w:rsidRDefault="008D02A4">
          <w:pPr>
            <w:pStyle w:val="E6B097C82BD748CCB6E88188ECE6F8ED"/>
          </w:pPr>
          <w:r w:rsidRPr="00036450">
            <w:rPr>
              <w:lang w:bidi="en-GB"/>
            </w:rPr>
            <w:t>[Dates from]</w:t>
          </w:r>
        </w:p>
      </w:docPartBody>
    </w:docPart>
    <w:docPart>
      <w:docPartPr>
        <w:name w:val="D652F59E60194ADA82CF669CC996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3E1C-8C99-4BE7-818E-9743CB2596AD}"/>
      </w:docPartPr>
      <w:docPartBody>
        <w:p w:rsidR="008D02A4" w:rsidRDefault="008D02A4">
          <w:pPr>
            <w:pStyle w:val="D652F59E60194ADA82CF669CC9969E03"/>
          </w:pPr>
          <w:r w:rsidRPr="00036450">
            <w:rPr>
              <w:lang w:bidi="en-GB"/>
            </w:rPr>
            <w:t>[to]</w:t>
          </w:r>
        </w:p>
      </w:docPartBody>
    </w:docPart>
    <w:docPart>
      <w:docPartPr>
        <w:name w:val="05147DBBB87C452CA1576D9FB28D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AB65-29D8-45BB-8A9A-30A08E083AA8}"/>
      </w:docPartPr>
      <w:docPartBody>
        <w:p w:rsidR="008D02A4" w:rsidRDefault="008D02A4">
          <w:pPr>
            <w:pStyle w:val="05147DBBB87C452CA1576D9FB28DB7E1"/>
          </w:pPr>
          <w:r w:rsidRPr="004D3011">
            <w:rPr>
              <w:b/>
              <w:lang w:bidi="en-GB"/>
            </w:rPr>
            <w:t>[Company name]</w:t>
          </w:r>
        </w:p>
      </w:docPartBody>
    </w:docPart>
    <w:docPart>
      <w:docPartPr>
        <w:name w:val="FEFBD2BCFB1A4D4787BBC76DFCED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32E2-4271-437A-91AE-FBE6CFDB5F6C}"/>
      </w:docPartPr>
      <w:docPartBody>
        <w:p w:rsidR="008D02A4" w:rsidRDefault="008D02A4">
          <w:pPr>
            <w:pStyle w:val="FEFBD2BCFB1A4D4787BBC76DFCED824C"/>
          </w:pPr>
          <w:r w:rsidRPr="004D3011">
            <w:rPr>
              <w:b/>
              <w:lang w:bidi="en-GB"/>
            </w:rPr>
            <w:t>[Job title]</w:t>
          </w:r>
        </w:p>
      </w:docPartBody>
    </w:docPart>
    <w:docPart>
      <w:docPartPr>
        <w:name w:val="FD996B315AE04EE0A70E6D02E797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CD94-169E-4CC8-8CE9-3BA6166E9665}"/>
      </w:docPartPr>
      <w:docPartBody>
        <w:p w:rsidR="008D02A4" w:rsidRDefault="008D02A4">
          <w:pPr>
            <w:pStyle w:val="FD996B315AE04EE0A70E6D02E797F996"/>
          </w:pPr>
          <w:r w:rsidRPr="004D3011">
            <w:rPr>
              <w:lang w:bidi="en-GB"/>
            </w:rPr>
            <w:t>[Dates from]</w:t>
          </w:r>
        </w:p>
      </w:docPartBody>
    </w:docPart>
    <w:docPart>
      <w:docPartPr>
        <w:name w:val="AF9C91232CFA4D25A3AC2D3FEF08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AEE2-E6D1-4FEA-88B8-79AD5F8815A4}"/>
      </w:docPartPr>
      <w:docPartBody>
        <w:p w:rsidR="008D02A4" w:rsidRDefault="008D02A4">
          <w:pPr>
            <w:pStyle w:val="AF9C91232CFA4D25A3AC2D3FEF08280C"/>
          </w:pPr>
          <w:r w:rsidRPr="004D3011">
            <w:rPr>
              <w:lang w:bidi="en-GB"/>
            </w:rPr>
            <w:t>[to]</w:t>
          </w:r>
        </w:p>
      </w:docPartBody>
    </w:docPart>
    <w:docPart>
      <w:docPartPr>
        <w:name w:val="2F1C785988E6499D9986F944F0B0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6AD3-CEE0-4927-AE95-C53A57D23EA8}"/>
      </w:docPartPr>
      <w:docPartBody>
        <w:p w:rsidR="008D02A4" w:rsidRDefault="008D02A4">
          <w:pPr>
            <w:pStyle w:val="2F1C785988E6499D9986F944F0B0656D"/>
          </w:pPr>
          <w:r w:rsidRPr="004D3011">
            <w:rPr>
              <w:lang w:bidi="en-GB"/>
            </w:rPr>
            <w:t>[Describe your responsibilities and achievements in terms of</w:t>
          </w:r>
          <w:r>
            <w:rPr>
              <w:lang w:bidi="en-GB"/>
            </w:rPr>
            <w:t> </w:t>
          </w:r>
          <w:r w:rsidRPr="004D3011">
            <w:rPr>
              <w:lang w:bidi="en-GB"/>
            </w:rPr>
            <w:t>impact and results. Use examples but keep it short.]</w:t>
          </w:r>
        </w:p>
      </w:docPartBody>
    </w:docPart>
    <w:docPart>
      <w:docPartPr>
        <w:name w:val="7362D98C446D4F8AA60C256B4EC1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C7F3-BA52-4E78-AE55-23C67A5DC87B}"/>
      </w:docPartPr>
      <w:docPartBody>
        <w:p w:rsidR="008D02A4" w:rsidRDefault="008D02A4">
          <w:pPr>
            <w:pStyle w:val="7362D98C446D4F8AA60C256B4EC19BCC"/>
          </w:pPr>
          <w:r w:rsidRPr="004D3011">
            <w:rPr>
              <w:b/>
              <w:lang w:bidi="en-GB"/>
            </w:rPr>
            <w:t>[Company name]</w:t>
          </w:r>
        </w:p>
      </w:docPartBody>
    </w:docPart>
    <w:docPart>
      <w:docPartPr>
        <w:name w:val="271A61D00D864A73BF1E315D8B9A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3211-3937-4D0B-9546-EBB99A25366F}"/>
      </w:docPartPr>
      <w:docPartBody>
        <w:p w:rsidR="008D02A4" w:rsidRDefault="008D02A4">
          <w:pPr>
            <w:pStyle w:val="271A61D00D864A73BF1E315D8B9AEA00"/>
          </w:pPr>
          <w:r w:rsidRPr="004D3011">
            <w:rPr>
              <w:b/>
              <w:lang w:bidi="en-GB"/>
            </w:rPr>
            <w:t>[Job title]</w:t>
          </w:r>
        </w:p>
      </w:docPartBody>
    </w:docPart>
    <w:docPart>
      <w:docPartPr>
        <w:name w:val="CF93912341B04179B5479105C222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33CC-2A48-427F-BA7B-F6D570719D48}"/>
      </w:docPartPr>
      <w:docPartBody>
        <w:p w:rsidR="008D02A4" w:rsidRDefault="008D02A4">
          <w:pPr>
            <w:pStyle w:val="CF93912341B04179B5479105C222DD49"/>
          </w:pPr>
          <w:r w:rsidRPr="004D3011">
            <w:rPr>
              <w:lang w:bidi="en-GB"/>
            </w:rPr>
            <w:t>[Dates from]</w:t>
          </w:r>
        </w:p>
      </w:docPartBody>
    </w:docPart>
    <w:docPart>
      <w:docPartPr>
        <w:name w:val="73C91DE2A5A7499E952256668EB5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877C-7A29-4EA5-A153-F0D58DAD29DF}"/>
      </w:docPartPr>
      <w:docPartBody>
        <w:p w:rsidR="008D02A4" w:rsidRDefault="008D02A4">
          <w:pPr>
            <w:pStyle w:val="73C91DE2A5A7499E952256668EB54926"/>
          </w:pPr>
          <w:r w:rsidRPr="004D3011">
            <w:rPr>
              <w:lang w:bidi="en-GB"/>
            </w:rPr>
            <w:t>[to]</w:t>
          </w:r>
        </w:p>
      </w:docPartBody>
    </w:docPart>
    <w:docPart>
      <w:docPartPr>
        <w:name w:val="5DE520D2F1C94902AD1BB08E3646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2848-2C87-4C2D-B22A-2C3C9D8D7F04}"/>
      </w:docPartPr>
      <w:docPartBody>
        <w:p w:rsidR="008D02A4" w:rsidRDefault="008D02A4">
          <w:pPr>
            <w:pStyle w:val="5DE520D2F1C94902AD1BB08E3646B9D0"/>
          </w:pPr>
          <w:r w:rsidRPr="004D3011">
            <w:rPr>
              <w:lang w:bidi="en-GB"/>
            </w:rPr>
            <w:t>[Describe your responsibilities and achievements in terms of</w:t>
          </w:r>
          <w:r>
            <w:rPr>
              <w:lang w:bidi="en-GB"/>
            </w:rPr>
            <w:t> </w:t>
          </w:r>
          <w:r w:rsidRPr="004D3011">
            <w:rPr>
              <w:lang w:bidi="en-GB"/>
            </w:rPr>
            <w:t>impact and results. Use examples but keep it short.]</w:t>
          </w:r>
        </w:p>
      </w:docPartBody>
    </w:docPart>
    <w:docPart>
      <w:docPartPr>
        <w:name w:val="2065AE98AC5445B69B90141619C2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4E18-BFD4-45C3-A692-E1396A5C0E85}"/>
      </w:docPartPr>
      <w:docPartBody>
        <w:p w:rsidR="008D02A4" w:rsidRDefault="008D02A4">
          <w:pPr>
            <w:pStyle w:val="2065AE98AC5445B69B90141619C2781E"/>
          </w:pPr>
          <w:r w:rsidRPr="00776643">
            <w:rPr>
              <w:rStyle w:val="Heading2Char"/>
              <w:lang w:bidi="en-GB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F0"/>
    <w:rsid w:val="00437DF0"/>
    <w:rsid w:val="008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DC708A2734382A62E56B57825B3E0">
    <w:name w:val="215DC708A2734382A62E56B57825B3E0"/>
  </w:style>
  <w:style w:type="paragraph" w:customStyle="1" w:styleId="3FE93D136F804523BBF25D15F3BF8944">
    <w:name w:val="3FE93D136F804523BBF25D15F3BF8944"/>
  </w:style>
  <w:style w:type="paragraph" w:customStyle="1" w:styleId="842C15C449A741E2B5958CCA0F23B2E7">
    <w:name w:val="842C15C449A741E2B5958CCA0F23B2E7"/>
  </w:style>
  <w:style w:type="paragraph" w:customStyle="1" w:styleId="FE678F46271045839182F9DE57827D64">
    <w:name w:val="FE678F46271045839182F9DE57827D64"/>
  </w:style>
  <w:style w:type="paragraph" w:customStyle="1" w:styleId="478C3802DAA84F88B2B9DAE0801FCF7E">
    <w:name w:val="478C3802DAA84F88B2B9DAE0801FCF7E"/>
  </w:style>
  <w:style w:type="paragraph" w:customStyle="1" w:styleId="378C8232EFD845C1B01D396CB8F75819">
    <w:name w:val="378C8232EFD845C1B01D396CB8F75819"/>
  </w:style>
  <w:style w:type="paragraph" w:customStyle="1" w:styleId="2F9BB0300FF64685A2D92CBE2F242562">
    <w:name w:val="2F9BB0300FF64685A2D92CBE2F242562"/>
  </w:style>
  <w:style w:type="paragraph" w:customStyle="1" w:styleId="B4EAE3E2751A40A682705834C7489790">
    <w:name w:val="B4EAE3E2751A40A682705834C7489790"/>
  </w:style>
  <w:style w:type="paragraph" w:customStyle="1" w:styleId="2CEAB7D4D5214CBF8388CCC3FA3A332C">
    <w:name w:val="2CEAB7D4D5214CBF8388CCC3FA3A332C"/>
  </w:style>
  <w:style w:type="paragraph" w:customStyle="1" w:styleId="587A154769094442813739C4A34D5A74">
    <w:name w:val="587A154769094442813739C4A34D5A7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val="en-US" w:eastAsia="ja-JP"/>
    </w:rPr>
  </w:style>
  <w:style w:type="paragraph" w:customStyle="1" w:styleId="A422F08989BE43E19FDD847BBDC00618">
    <w:name w:val="A422F08989BE43E19FDD847BBDC00618"/>
  </w:style>
  <w:style w:type="paragraph" w:customStyle="1" w:styleId="528CBFAA7E954818B83C9F1134AB10C9">
    <w:name w:val="528CBFAA7E954818B83C9F1134AB10C9"/>
  </w:style>
  <w:style w:type="paragraph" w:customStyle="1" w:styleId="B40BDE9CEDA549F696CE2E00DD35F9C3">
    <w:name w:val="B40BDE9CEDA549F696CE2E00DD35F9C3"/>
  </w:style>
  <w:style w:type="character" w:styleId="Hyperlink">
    <w:name w:val="Hyperlink"/>
    <w:basedOn w:val="DefaultParagraphFont"/>
    <w:uiPriority w:val="99"/>
    <w:unhideWhenUsed/>
    <w:rPr>
      <w:color w:val="833C0B" w:themeColor="accent2" w:themeShade="80"/>
      <w:u w:val="single"/>
    </w:rPr>
  </w:style>
  <w:style w:type="paragraph" w:customStyle="1" w:styleId="C6821D6F151F4FF5B64770879F2FAF8C">
    <w:name w:val="C6821D6F151F4FF5B64770879F2FAF8C"/>
  </w:style>
  <w:style w:type="paragraph" w:customStyle="1" w:styleId="2F433310821A4DC3AB320FAF0F816903">
    <w:name w:val="2F433310821A4DC3AB320FAF0F816903"/>
  </w:style>
  <w:style w:type="paragraph" w:customStyle="1" w:styleId="937D138CEC4C4C7F84D6DE54BACBAB2C">
    <w:name w:val="937D138CEC4C4C7F84D6DE54BACBAB2C"/>
  </w:style>
  <w:style w:type="paragraph" w:customStyle="1" w:styleId="E6B097C82BD748CCB6E88188ECE6F8ED">
    <w:name w:val="E6B097C82BD748CCB6E88188ECE6F8ED"/>
  </w:style>
  <w:style w:type="paragraph" w:customStyle="1" w:styleId="D652F59E60194ADA82CF669CC9969E03">
    <w:name w:val="D652F59E60194ADA82CF669CC9969E03"/>
  </w:style>
  <w:style w:type="paragraph" w:customStyle="1" w:styleId="05147DBBB87C452CA1576D9FB28DB7E1">
    <w:name w:val="05147DBBB87C452CA1576D9FB28DB7E1"/>
  </w:style>
  <w:style w:type="paragraph" w:customStyle="1" w:styleId="FEFBD2BCFB1A4D4787BBC76DFCED824C">
    <w:name w:val="FEFBD2BCFB1A4D4787BBC76DFCED824C"/>
  </w:style>
  <w:style w:type="paragraph" w:customStyle="1" w:styleId="FD996B315AE04EE0A70E6D02E797F996">
    <w:name w:val="FD996B315AE04EE0A70E6D02E797F996"/>
  </w:style>
  <w:style w:type="paragraph" w:customStyle="1" w:styleId="AF9C91232CFA4D25A3AC2D3FEF08280C">
    <w:name w:val="AF9C91232CFA4D25A3AC2D3FEF08280C"/>
  </w:style>
  <w:style w:type="paragraph" w:customStyle="1" w:styleId="2F1C785988E6499D9986F944F0B0656D">
    <w:name w:val="2F1C785988E6499D9986F944F0B0656D"/>
  </w:style>
  <w:style w:type="paragraph" w:customStyle="1" w:styleId="7362D98C446D4F8AA60C256B4EC19BCC">
    <w:name w:val="7362D98C446D4F8AA60C256B4EC19BCC"/>
  </w:style>
  <w:style w:type="paragraph" w:customStyle="1" w:styleId="271A61D00D864A73BF1E315D8B9AEA00">
    <w:name w:val="271A61D00D864A73BF1E315D8B9AEA00"/>
  </w:style>
  <w:style w:type="paragraph" w:customStyle="1" w:styleId="CF93912341B04179B5479105C222DD49">
    <w:name w:val="CF93912341B04179B5479105C222DD49"/>
  </w:style>
  <w:style w:type="paragraph" w:customStyle="1" w:styleId="73C91DE2A5A7499E952256668EB54926">
    <w:name w:val="73C91DE2A5A7499E952256668EB54926"/>
  </w:style>
  <w:style w:type="paragraph" w:customStyle="1" w:styleId="5DE520D2F1C94902AD1BB08E3646B9D0">
    <w:name w:val="5DE520D2F1C94902AD1BB08E3646B9D0"/>
  </w:style>
  <w:style w:type="paragraph" w:customStyle="1" w:styleId="2065AE98AC5445B69B90141619C2781E">
    <w:name w:val="2065AE98AC5445B69B90141619C27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14052-56e6-49f2-829b-f6c9b49beaf9" xsi:nil="true"/>
    <lcf76f155ced4ddcb4097134ff3c332f xmlns="ff595ae4-6591-404e-a41f-72832b1d44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2AE27F314843B8DBA50B86389F8D" ma:contentTypeVersion="17" ma:contentTypeDescription="Create a new document." ma:contentTypeScope="" ma:versionID="616df6caee6bac8e2450f95a1ecff18c">
  <xsd:schema xmlns:xsd="http://www.w3.org/2001/XMLSchema" xmlns:xs="http://www.w3.org/2001/XMLSchema" xmlns:p="http://schemas.microsoft.com/office/2006/metadata/properties" xmlns:ns2="ff595ae4-6591-404e-a41f-72832b1d4432" xmlns:ns3="a7714052-56e6-49f2-829b-f6c9b49beaf9" targetNamespace="http://schemas.microsoft.com/office/2006/metadata/properties" ma:root="true" ma:fieldsID="7c5fb6935e2f329746ee68907b0a3af7" ns2:_="" ns3:_="">
    <xsd:import namespace="ff595ae4-6591-404e-a41f-72832b1d4432"/>
    <xsd:import namespace="a7714052-56e6-49f2-829b-f6c9b49be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95ae4-6591-404e-a41f-72832b1d4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f08e31-01ef-4467-8d25-566edcc6d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4052-56e6-49f2-829b-f6c9b49beaf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2776847a-f04d-4c75-8933-797ddd2a1ace}" ma:internalName="TaxCatchAll" ma:showField="CatchAllData" ma:web="a7714052-56e6-49f2-829b-f6c9b49be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714052-56e6-49f2-829b-f6c9b49beaf9"/>
    <ds:schemaRef ds:uri="ff595ae4-6591-404e-a41f-72832b1d4432"/>
  </ds:schemaRefs>
</ds:datastoreItem>
</file>

<file path=customXml/itemProps2.xml><?xml version="1.0" encoding="utf-8"?>
<ds:datastoreItem xmlns:ds="http://schemas.openxmlformats.org/officeDocument/2006/customXml" ds:itemID="{860031D7-DC8D-4B5B-9A8D-E7388DF8ED72}"/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CV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2023-04-04T10:28:00Z</dcterms:created>
  <dcterms:modified xsi:type="dcterms:W3CDTF">2023-11-08T14:53:00Z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0x01010062EF2AE27F314843B8DBA50B86389F8D</vt:lpwstr>
  </property>
  <property fmtid="{D5CDD505-2E9C-101B-9397-08002B2CF9AE}" pid="3" name="MediaServiceImageTags">
    <vt:lpwstr/>
  </property>
</Properties>
</file>